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62" w:type="pct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957D01" w:rsidRPr="00B14CBA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B14CBA" w:rsidRDefault="00F67637" w:rsidP="00F67637">
            <w:pPr>
              <w:rPr>
                <w:sz w:val="28"/>
                <w:szCs w:val="28"/>
              </w:rPr>
            </w:pPr>
            <w:r w:rsidRPr="00B14CBA">
              <w:rPr>
                <w:sz w:val="24"/>
                <w:szCs w:val="24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 w:rsidR="00957D01" w:rsidRPr="00B14CBA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B14CBA" w:rsidRDefault="00F67637" w:rsidP="00F67637">
            <w:r w:rsidRPr="00B14CBA">
              <w:rPr>
                <w:sz w:val="18"/>
                <w:szCs w:val="18"/>
              </w:rPr>
              <w:t>First                              M.I.                    Last</w:t>
            </w:r>
          </w:p>
        </w:tc>
      </w:tr>
      <w:tr w:rsidR="00957D01" w:rsidRPr="00B14CBA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B14CBA" w:rsidRDefault="00F67637" w:rsidP="00F67637">
            <w:r w:rsidRPr="00B14CBA">
              <w:rPr>
                <w:sz w:val="24"/>
                <w:szCs w:val="24"/>
              </w:rPr>
              <w:t xml:space="preserve">Address: </w:t>
            </w:r>
          </w:p>
        </w:tc>
      </w:tr>
      <w:tr w:rsidR="00957D01" w:rsidRPr="00B14CBA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D01" w:rsidRPr="00B14CBA" w:rsidRDefault="00F67637">
            <w:pPr>
              <w:rPr>
                <w:sz w:val="18"/>
                <w:szCs w:val="18"/>
              </w:rPr>
            </w:pPr>
            <w:r w:rsidRPr="00B14CBA">
              <w:rPr>
                <w:sz w:val="18"/>
                <w:szCs w:val="18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 w:rsidR="00957D01" w:rsidRPr="00B14CBA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D01" w:rsidRPr="00B14CBA" w:rsidRDefault="00F67637" w:rsidP="00F67637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 w:rsidR="00F67637" w:rsidRPr="00B14CBA" w:rsidTr="006B43B9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7" w:rsidRPr="00B14CBA" w:rsidRDefault="00F67637" w:rsidP="00F67637">
            <w:pPr>
              <w:rPr>
                <w:sz w:val="18"/>
                <w:szCs w:val="18"/>
              </w:rPr>
            </w:pPr>
            <w:r w:rsidRPr="00B14CBA">
              <w:rPr>
                <w:sz w:val="18"/>
                <w:szCs w:val="18"/>
              </w:rPr>
              <w:t xml:space="preserve">                        Home Phone                                                                 Mobile Phone                                                      </w:t>
            </w:r>
            <w:r w:rsidR="00786BD0" w:rsidRPr="00B14CBA">
              <w:rPr>
                <w:sz w:val="18"/>
                <w:szCs w:val="18"/>
              </w:rPr>
              <w:t xml:space="preserve">  Email</w:t>
            </w:r>
          </w:p>
        </w:tc>
      </w:tr>
      <w:tr w:rsidR="00376D55" w:rsidRPr="00B14CBA" w:rsidTr="006B43B9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:rsidR="00376D55" w:rsidRPr="00B14CBA" w:rsidRDefault="00376D55" w:rsidP="00376D55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Referred By:</w:t>
            </w:r>
          </w:p>
        </w:tc>
      </w:tr>
      <w:tr w:rsidR="00406910" w:rsidRPr="00B14CBA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06910" w:rsidRPr="00B14CBA" w:rsidRDefault="00406910" w:rsidP="00376D55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Position Desired:</w:t>
            </w:r>
            <w:r w:rsidR="006B43B9" w:rsidRPr="00B14CBA">
              <w:rPr>
                <w:sz w:val="24"/>
                <w:szCs w:val="24"/>
              </w:rPr>
              <w:t xml:space="preserve">                                                                                                                Date Available:                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6B43B9" w:rsidRPr="00B14CBA" w:rsidRDefault="006B43B9" w:rsidP="006B43B9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 xml:space="preserve">Pay Desired:                                            Hourly </w:t>
            </w:r>
            <w:r w:rsidRPr="00B14CBA">
              <w:rPr>
                <w:sz w:val="24"/>
                <w:szCs w:val="24"/>
              </w:rPr>
              <w:sym w:font="Wingdings" w:char="F06F"/>
            </w:r>
            <w:r w:rsidRPr="00B14CBA">
              <w:rPr>
                <w:sz w:val="24"/>
                <w:szCs w:val="24"/>
              </w:rPr>
              <w:t xml:space="preserve"> Salary </w:t>
            </w:r>
            <w:r w:rsidRPr="00B14CBA">
              <w:rPr>
                <w:sz w:val="24"/>
                <w:szCs w:val="24"/>
              </w:rPr>
              <w:sym w:font="Wingdings" w:char="F06F"/>
            </w:r>
            <w:r w:rsidRPr="00B14CBA">
              <w:rPr>
                <w:sz w:val="24"/>
                <w:szCs w:val="24"/>
              </w:rPr>
              <w:t xml:space="preserve">                                           Currently Employed: Yes </w:t>
            </w:r>
            <w:r w:rsidRPr="00B14CBA">
              <w:rPr>
                <w:sz w:val="24"/>
                <w:szCs w:val="24"/>
              </w:rPr>
              <w:sym w:font="Wingdings" w:char="F06F"/>
            </w:r>
            <w:r w:rsidRPr="00B14CBA">
              <w:rPr>
                <w:sz w:val="24"/>
                <w:szCs w:val="24"/>
              </w:rPr>
              <w:t xml:space="preserve">  No </w:t>
            </w:r>
            <w:r w:rsidRPr="00B14CBA">
              <w:rPr>
                <w:sz w:val="24"/>
                <w:szCs w:val="24"/>
              </w:rPr>
              <w:sym w:font="Wingdings" w:char="F06F"/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6B43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B14CBA">
              <w:rPr>
                <w:b/>
                <w:bCs/>
                <w:color w:val="C00000"/>
                <w:sz w:val="28"/>
                <w:szCs w:val="28"/>
              </w:rPr>
              <w:t>Previous Employment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6B43B9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6B43B9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383018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383018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6B43B9" w:rsidRPr="00B14CBA" w:rsidTr="006B43B9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383018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Company:                                                           Job Title:                                                         Phone:</w:t>
            </w:r>
          </w:p>
        </w:tc>
      </w:tr>
      <w:tr w:rsidR="006B43B9" w:rsidRPr="00B14CBA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6B43B9" w:rsidRPr="00B14CBA" w:rsidRDefault="006B43B9" w:rsidP="00383018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Address                                                                                                                          Dates of Employment:</w:t>
            </w:r>
          </w:p>
        </w:tc>
      </w:tr>
      <w:tr w:rsidR="00FD3C34" w:rsidRPr="00B14CBA" w:rsidTr="00FD3C34">
        <w:trPr>
          <w:trHeight w:val="576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383018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B14CBA">
              <w:rPr>
                <w:b/>
                <w:bCs/>
                <w:color w:val="C00000"/>
                <w:sz w:val="28"/>
                <w:szCs w:val="28"/>
              </w:rPr>
              <w:t>Education</w:t>
            </w:r>
          </w:p>
        </w:tc>
      </w:tr>
      <w:tr w:rsidR="00FD3C34" w:rsidRPr="00B14CBA" w:rsidTr="00FD3C34">
        <w:trPr>
          <w:trHeight w:val="288"/>
        </w:trPr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3C34" w:rsidRPr="00B14CBA" w:rsidRDefault="00FD3C34" w:rsidP="00FD3C34">
            <w:pPr>
              <w:rPr>
                <w:sz w:val="20"/>
                <w:szCs w:val="20"/>
              </w:rPr>
            </w:pPr>
            <w:r w:rsidRPr="00B14CBA">
              <w:rPr>
                <w:sz w:val="20"/>
                <w:szCs w:val="20"/>
              </w:rPr>
              <w:t>Circle Highest Grade Completed</w:t>
            </w:r>
          </w:p>
          <w:p w:rsidR="00FD3C34" w:rsidRPr="00B14CBA" w:rsidRDefault="00FD3C34" w:rsidP="00FD3C34">
            <w:pPr>
              <w:rPr>
                <w:sz w:val="20"/>
                <w:szCs w:val="20"/>
              </w:rPr>
            </w:pP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High School          1 2 3 4     School Name, Address, City and State: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College                  1 2 3 4     School Name, Address, City and State: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Graduate School 1 2 3 4     School Name, Address, City and State: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thickThinSmallGap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B14CBA">
              <w:rPr>
                <w:b/>
                <w:bCs/>
                <w:color w:val="C00000"/>
                <w:sz w:val="28"/>
                <w:szCs w:val="28"/>
              </w:rPr>
              <w:t>References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 w:rsidR="00FD3C34" w:rsidRPr="00B14CBA" w:rsidTr="00FD3C34">
        <w:trPr>
          <w:trHeight w:val="432"/>
        </w:trPr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D3C34" w:rsidRPr="00B14CBA" w:rsidRDefault="00FD3C34" w:rsidP="00FD3C34">
            <w:pPr>
              <w:rPr>
                <w:sz w:val="24"/>
                <w:szCs w:val="24"/>
              </w:rPr>
            </w:pPr>
            <w:r w:rsidRPr="00B14CBA"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</w:tbl>
    <w:p w:rsidR="0086407B" w:rsidRDefault="0086407B"/>
    <w:p w:rsidR="000B6B67" w:rsidRPr="00B14CBA" w:rsidRDefault="000B6B67"/>
    <w:sectPr w:rsidR="000B6B67" w:rsidRPr="00B14CBA" w:rsidSect="001C0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80" w:rsidRDefault="004E4480" w:rsidP="00957D01">
      <w:pPr>
        <w:spacing w:after="0" w:line="240" w:lineRule="auto"/>
      </w:pPr>
      <w:r>
        <w:separator/>
      </w:r>
    </w:p>
  </w:endnote>
  <w:endnote w:type="continuationSeparator" w:id="0">
    <w:p w:rsidR="004E4480" w:rsidRDefault="004E4480" w:rsidP="009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67" w:rsidRDefault="000B6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67" w:rsidRDefault="000B6B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67" w:rsidRDefault="000B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80" w:rsidRDefault="004E4480" w:rsidP="00957D01">
      <w:pPr>
        <w:spacing w:after="0" w:line="240" w:lineRule="auto"/>
      </w:pPr>
      <w:r>
        <w:separator/>
      </w:r>
    </w:p>
  </w:footnote>
  <w:footnote w:type="continuationSeparator" w:id="0">
    <w:p w:rsidR="004E4480" w:rsidRDefault="004E4480" w:rsidP="009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67" w:rsidRDefault="000B6B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01" w:rsidRDefault="000B6B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203835</wp:posOffset>
              </wp:positionH>
              <wp:positionV relativeFrom="topMargin">
                <wp:posOffset>150495</wp:posOffset>
              </wp:positionV>
              <wp:extent cx="7355840" cy="530225"/>
              <wp:effectExtent l="13335" t="7620" r="14605" b="14605"/>
              <wp:wrapNone/>
              <wp:docPr id="2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584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57D01" w:rsidRPr="00957D01" w:rsidRDefault="000B6B67" w:rsidP="00957D0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Job Application  Macher Swim School  Macher Aquatic Center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01" w:rsidRPr="00957D01" w:rsidRDefault="000B6B67" w:rsidP="00957D01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0BB35" wp14:editId="50FAB06D">
                                  <wp:extent cx="1297305" cy="3975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cher-blinkienew-1.gif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30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16.05pt;margin-top:11.85pt;width:579.2pt;height:41.75pt;z-index:251659264;mso-width-percent:950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RJcAA&#10;AADaAAAADwAAAGRycy9kb3ducmV2LnhtbESPQWsCMRSE7wX/Q3iCt5qtQpGtUUpBEDyppdDbY/N2&#10;E7p5b9lEd/33RhB6HGbmG2a9HUOrrtRHL2zgbV6AIq7Eem4MfJ93rytQMSFbbIXJwI0ibDeTlzWW&#10;VgY+0vWUGpUhHEs04FLqSq1j5ShgnEtHnL1a+oApy77Rtschw0OrF0XxrgN6zgsOO/pyVP2dLsFA&#10;PLpq9LXI6sc6X9S/MpwPe2Nm0/HzA1SiMf2Hn+29NbCEx5V8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lRJcAAAADaAAAADwAAAAAAAAAAAAAAAACYAgAAZHJzL2Rvd25y&#10;ZXYueG1sUEsFBgAAAAAEAAQA9QAAAIUDAAAAAA==&#10;" fillcolor="#943634 [2405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57D01" w:rsidRPr="00957D01" w:rsidRDefault="000B6B67" w:rsidP="00957D0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Job Application  Macher Swim School  Macher Aquatic Center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E9sQA&#10;AADaAAAADwAAAGRycy9kb3ducmV2LnhtbESPQWvCQBSE70L/w/IKvemmImmJbkJbFBRE0LT3R/aZ&#10;pM2+TbJbjf56Vyj0OMzMN8wiG0wjTtS72rKC50kEgriwuuZSwWe+Gr+CcB5ZY2OZFFzIQZY+jBaY&#10;aHvmPZ0OvhQBwi5BBZX3bSKlKyoy6Ca2JQ7e0fYGfZB9KXWP5wA3jZxGUSwN1hwWKmzpo6Li5/Br&#10;FHy/7OJlJ4uN3sbvUd51X8v8ulLq6XF4m4PwNPj/8F97rRXM4H4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PbEAAAA2gAAAA8AAAAAAAAAAAAAAAAAmAIAAGRycy9k&#10;b3ducmV2LnhtbFBLBQYAAAAABAAEAPUAAACJAwAAAAA=&#10;" fillcolor="#31849b [2408]" stroked="f" strokecolor="white" strokeweight="2pt">
                <v:textbox>
                  <w:txbxContent>
                    <w:p w:rsidR="00957D01" w:rsidRPr="00957D01" w:rsidRDefault="000B6B67" w:rsidP="00957D01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60BB35" wp14:editId="50FAB06D">
                            <wp:extent cx="1297305" cy="3975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cher-blinkienew-1.gif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305" cy="39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957D01" w:rsidRDefault="00957D0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67" w:rsidRDefault="000B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18"/>
    <w:rsid w:val="000B6B67"/>
    <w:rsid w:val="000E7E69"/>
    <w:rsid w:val="001C0C45"/>
    <w:rsid w:val="00376D55"/>
    <w:rsid w:val="00383018"/>
    <w:rsid w:val="003864DF"/>
    <w:rsid w:val="003B2E5D"/>
    <w:rsid w:val="00406910"/>
    <w:rsid w:val="00422613"/>
    <w:rsid w:val="004E4480"/>
    <w:rsid w:val="005312EE"/>
    <w:rsid w:val="00616064"/>
    <w:rsid w:val="00690935"/>
    <w:rsid w:val="006B43B9"/>
    <w:rsid w:val="006C17AF"/>
    <w:rsid w:val="00786BD0"/>
    <w:rsid w:val="00805803"/>
    <w:rsid w:val="0082256D"/>
    <w:rsid w:val="0086407B"/>
    <w:rsid w:val="008B7CE1"/>
    <w:rsid w:val="009015EF"/>
    <w:rsid w:val="0092634D"/>
    <w:rsid w:val="009276D5"/>
    <w:rsid w:val="00957D01"/>
    <w:rsid w:val="00971F93"/>
    <w:rsid w:val="00B14CBA"/>
    <w:rsid w:val="00E07045"/>
    <w:rsid w:val="00F67637"/>
    <w:rsid w:val="00FA0DA1"/>
    <w:rsid w:val="00FB3BC6"/>
    <w:rsid w:val="00FD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19B80D-907F-4A3C-9C53-536C4C6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64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01"/>
  </w:style>
  <w:style w:type="paragraph" w:styleId="Footer">
    <w:name w:val="footer"/>
    <w:basedOn w:val="Normal"/>
    <w:link w:val="FooterChar"/>
    <w:uiPriority w:val="99"/>
    <w:unhideWhenUsed/>
    <w:rsid w:val="009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01"/>
  </w:style>
  <w:style w:type="paragraph" w:styleId="BalloonText">
    <w:name w:val="Balloon Text"/>
    <w:basedOn w:val="Normal"/>
    <w:link w:val="BalloonTextChar"/>
    <w:uiPriority w:val="99"/>
    <w:semiHidden/>
    <w:unhideWhenUsed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Rar$DIa0.488\Basic%20Job%20Application%20Template%2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Job Application Template 02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</vt:lpstr>
    </vt:vector>
  </TitlesOfParts>
  <Company>© DocTemplates.Net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 Macher Swim School  Macher Aquatic Center</dc:title>
  <dc:subject/>
  <dc:creator>Owner</dc:creator>
  <cp:keywords/>
  <dc:description/>
  <cp:lastModifiedBy>Owner</cp:lastModifiedBy>
  <cp:revision>1</cp:revision>
  <cp:lastPrinted>2016-03-11T20:24:00Z</cp:lastPrinted>
  <dcterms:created xsi:type="dcterms:W3CDTF">2016-03-11T20:22:00Z</dcterms:created>
  <dcterms:modified xsi:type="dcterms:W3CDTF">2016-03-11T20:29:00Z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DocTemplates.Net</vt:lpwstr>
  </property>
</Properties>
</file>